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63C8A" w:rsidRDefault="00ED1521">
      <w:r>
        <w:rPr>
          <w:noProof/>
        </w:rPr>
        <mc:AlternateContent>
          <mc:Choice Requires="wps">
            <w:drawing>
              <wp:anchor distT="0" distB="0" distL="114300" distR="114300" simplePos="0" relativeHeight="251662336" behindDoc="0" locked="0" layoutInCell="1" allowOverlap="1" wp14:anchorId="3C502157" wp14:editId="691BD8A6">
                <wp:simplePos x="0" y="0"/>
                <wp:positionH relativeFrom="column">
                  <wp:posOffset>0</wp:posOffset>
                </wp:positionH>
                <wp:positionV relativeFrom="paragraph">
                  <wp:posOffset>-114300</wp:posOffset>
                </wp:positionV>
                <wp:extent cx="68580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86186" w:rsidRPr="00A86186" w:rsidRDefault="00A86186">
                            <w:pPr>
                              <w:rPr>
                                <w:rFonts w:ascii="Franklin Gothic Book" w:hAnsi="Franklin Gothic Book"/>
                                <w:color w:val="0D5257"/>
                                <w:sz w:val="144"/>
                                <w:szCs w:val="144"/>
                              </w:rPr>
                            </w:pPr>
                            <w:r w:rsidRPr="00A86186">
                              <w:rPr>
                                <w:rFonts w:ascii="Franklin Gothic Book" w:hAnsi="Franklin Gothic Book"/>
                                <w:color w:val="0D5257"/>
                                <w:sz w:val="144"/>
                                <w:szCs w:val="144"/>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502157" id="_x0000_t202" coordsize="21600,21600" o:spt="202" path="m,l,21600r21600,l21600,xe">
                <v:stroke joinstyle="miter"/>
                <v:path gradientshapeok="t" o:connecttype="rect"/>
              </v:shapetype>
              <v:shape id="Text Box 2" o:spid="_x0000_s1026" type="#_x0000_t202" style="position:absolute;margin-left:0;margin-top:-9pt;width:540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GVqgIAAKQ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" filled="f" stroked="f">
                <v:textbox>
                  <w:txbxContent>
                    <w:p w:rsidR="00A86186" w:rsidRPr="00A86186" w:rsidRDefault="00A86186">
                      <w:pPr>
                        <w:rPr>
                          <w:rFonts w:ascii="Franklin Gothic Book" w:hAnsi="Franklin Gothic Book"/>
                          <w:color w:val="0D5257"/>
                          <w:sz w:val="144"/>
                          <w:szCs w:val="144"/>
                        </w:rPr>
                      </w:pPr>
                      <w:r w:rsidRPr="00A86186">
                        <w:rPr>
                          <w:rFonts w:ascii="Franklin Gothic Book" w:hAnsi="Franklin Gothic Book"/>
                          <w:color w:val="0D5257"/>
                          <w:sz w:val="144"/>
                          <w:szCs w:val="144"/>
                        </w:rPr>
                        <w:t>Title</w:t>
                      </w:r>
                    </w:p>
                  </w:txbxContent>
                </v:textbox>
                <w10:wrap type="square"/>
              </v:shape>
            </w:pict>
          </mc:Fallback>
        </mc:AlternateContent>
      </w:r>
      <w:r w:rsidR="00A86186">
        <w:rPr>
          <w:noProof/>
        </w:rPr>
        <mc:AlternateContent>
          <mc:Choice Requires="wps">
            <w:drawing>
              <wp:anchor distT="0" distB="0" distL="114300" distR="114300" simplePos="0" relativeHeight="251661312" behindDoc="0" locked="0" layoutInCell="1" allowOverlap="1" wp14:anchorId="6C535489" wp14:editId="53DEEBC0">
                <wp:simplePos x="0" y="0"/>
                <wp:positionH relativeFrom="column">
                  <wp:posOffset>0</wp:posOffset>
                </wp:positionH>
                <wp:positionV relativeFrom="paragraph">
                  <wp:posOffset>1485900</wp:posOffset>
                </wp:positionV>
                <wp:extent cx="6743700" cy="12458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743700" cy="1245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86186" w:rsidRDefault="00A86186">
                            <w:pPr>
                              <w:rPr>
                                <w:rFonts w:ascii="Franklin Gothic Book" w:hAnsi="Franklin Gothic Book"/>
                                <w:noProof/>
                                <w:color w:val="0D5257"/>
                                <w:sz w:val="48"/>
                                <w:szCs w:val="48"/>
                              </w:rPr>
                            </w:pPr>
                            <w:r w:rsidRPr="00A86186">
                              <w:rPr>
                                <w:rFonts w:ascii="Franklin Gothic Book" w:hAnsi="Franklin Gothic Book"/>
                                <w:noProof/>
                                <w:color w:val="0D5257"/>
                                <w:sz w:val="48"/>
                                <w:szCs w:val="48"/>
                              </w:rPr>
                              <w:t>Body. Add as needed. Font in all cases should be Franklin Gothic Book</w:t>
                            </w:r>
                            <w:r>
                              <w:rPr>
                                <w:rFonts w:ascii="Franklin Gothic Book" w:hAnsi="Franklin Gothic Book"/>
                                <w:noProof/>
                                <w:color w:val="0D5257"/>
                                <w:sz w:val="48"/>
                                <w:szCs w:val="48"/>
                              </w:rPr>
                              <w:t>, size can vary as needed</w:t>
                            </w:r>
                            <w:r w:rsidR="00ED1521">
                              <w:rPr>
                                <w:rFonts w:ascii="Franklin Gothic Book" w:hAnsi="Franklin Gothic Book"/>
                                <w:noProof/>
                                <w:color w:val="0D5257"/>
                                <w:sz w:val="48"/>
                                <w:szCs w:val="48"/>
                              </w:rPr>
                              <w:t>. Add images as you see fit.</w:t>
                            </w: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Pr="00A86186" w:rsidRDefault="00CC410A">
                            <w:pPr>
                              <w:rPr>
                                <w:rFonts w:ascii="Franklin Gothic Book" w:hAnsi="Franklin Gothic Book"/>
                                <w:noProof/>
                                <w:color w:val="0D5257"/>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35489" id="Text Box 1" o:spid="_x0000_s1027" type="#_x0000_t202" style="position:absolute;margin-left:0;margin-top:117pt;width:531pt;height:9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" filled="f" stroked="f">
                <v:textbox>
                  <w:txbxContent>
                    <w:p w:rsidR="00A86186" w:rsidRDefault="00A86186">
                      <w:pPr>
                        <w:rPr>
                          <w:rFonts w:ascii="Franklin Gothic Book" w:hAnsi="Franklin Gothic Book"/>
                          <w:noProof/>
                          <w:color w:val="0D5257"/>
                          <w:sz w:val="48"/>
                          <w:szCs w:val="48"/>
                        </w:rPr>
                      </w:pPr>
                      <w:r w:rsidRPr="00A86186">
                        <w:rPr>
                          <w:rFonts w:ascii="Franklin Gothic Book" w:hAnsi="Franklin Gothic Book"/>
                          <w:noProof/>
                          <w:color w:val="0D5257"/>
                          <w:sz w:val="48"/>
                          <w:szCs w:val="48"/>
                        </w:rPr>
                        <w:t>Body. Add as needed. Font in all cases should be Franklin Gothic Book</w:t>
                      </w:r>
                      <w:r>
                        <w:rPr>
                          <w:rFonts w:ascii="Franklin Gothic Book" w:hAnsi="Franklin Gothic Book"/>
                          <w:noProof/>
                          <w:color w:val="0D5257"/>
                          <w:sz w:val="48"/>
                          <w:szCs w:val="48"/>
                        </w:rPr>
                        <w:t>, size can vary as needed</w:t>
                      </w:r>
                      <w:r w:rsidR="00ED1521">
                        <w:rPr>
                          <w:rFonts w:ascii="Franklin Gothic Book" w:hAnsi="Franklin Gothic Book"/>
                          <w:noProof/>
                          <w:color w:val="0D5257"/>
                          <w:sz w:val="48"/>
                          <w:szCs w:val="48"/>
                        </w:rPr>
                        <w:t>. Add images as you see fit.</w:t>
                      </w: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Default="00CC410A">
                      <w:pPr>
                        <w:rPr>
                          <w:rFonts w:ascii="Franklin Gothic Book" w:hAnsi="Franklin Gothic Book"/>
                          <w:noProof/>
                          <w:color w:val="0D5257"/>
                          <w:sz w:val="48"/>
                          <w:szCs w:val="48"/>
                        </w:rPr>
                      </w:pPr>
                    </w:p>
                    <w:p w:rsidR="00CC410A" w:rsidRPr="00A86186" w:rsidRDefault="00CC410A">
                      <w:pPr>
                        <w:rPr>
                          <w:rFonts w:ascii="Franklin Gothic Book" w:hAnsi="Franklin Gothic Book"/>
                          <w:noProof/>
                          <w:color w:val="0D5257"/>
                          <w:sz w:val="48"/>
                          <w:szCs w:val="48"/>
                        </w:rPr>
                      </w:pPr>
                    </w:p>
                  </w:txbxContent>
                </v:textbox>
                <w10:wrap type="square"/>
              </v:shape>
            </w:pict>
          </mc:Fallback>
        </mc:AlternateContent>
      </w:r>
    </w:p>
    <w:sectPr w:rsidR="00363C8A" w:rsidSect="00A86186">
      <w:headerReference w:type="even" r:id="rId6"/>
      <w:headerReference w:type="default" r:id="rId7"/>
      <w:footerReference w:type="even" r:id="rId8"/>
      <w:footerReference w:type="default" r:id="rId9"/>
      <w:headerReference w:type="first" r:id="rId10"/>
      <w:footerReference w:type="first" r:id="rId11"/>
      <w:pgSz w:w="15840" w:h="24480"/>
      <w:pgMar w:top="1440" w:right="25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7CE" w:rsidRDefault="001317CE" w:rsidP="00A86186">
      <w:r>
        <w:separator/>
      </w:r>
    </w:p>
  </w:endnote>
  <w:endnote w:type="continuationSeparator" w:id="0">
    <w:p w:rsidR="001317CE" w:rsidRDefault="001317CE" w:rsidP="00A8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86" w:rsidRDefault="00A86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86" w:rsidRDefault="00A86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86" w:rsidRDefault="00A86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7CE" w:rsidRDefault="001317CE" w:rsidP="00A86186">
      <w:r>
        <w:separator/>
      </w:r>
    </w:p>
  </w:footnote>
  <w:footnote w:type="continuationSeparator" w:id="0">
    <w:p w:rsidR="001317CE" w:rsidRDefault="001317CE" w:rsidP="00A86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86" w:rsidRDefault="001317CE">
    <w:pPr>
      <w:pStyle w:val="Header"/>
    </w:pPr>
    <w:r>
      <w:rPr>
        <w:noProof/>
      </w:rPr>
      <w:pict w14:anchorId="0428AB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1in;height:17in;z-index:-251657216;mso-wrap-edited:f;mso-position-horizontal:center;mso-position-horizontal-relative:margin;mso-position-vertical:center;mso-position-vertical-relative:margin" wrapcoords="20740 1270 18736 1336 18715 1495 18143 1694 18143 1707 18429 1905 18715 2104 18736 2157 19125 2316 18981 2369 18756 2501 18675 2752 18695 2964 18736 3176 18900 3375 10820 3586 19104 3811 19022 3851 18797 3997 18695 4208 18695 4447 18797 4658 19063 4857 10820 5069 18736 5082 18756 5280 19943 5505 19718 5717 19534 5744 18736 5902 18736 6061 18797 6127 20188 6352 19390 6564 18879 6657 18736 6697 18736 6776 10820 6975 18920 7200 18859 7266 18736 7411 18675 7623 18695 7835 18838 8047 18838 8166 19493 8245 10820 8457 10800 9105 18961 9317 18859 9410 18736 9529 18675 9741 18715 9952 18879 10164 18879 10177 19206 10363 18818 10495 18736 10535 18736 10694 18920 10786 19186 10800 20188 10998 18818 11329 18736 11355 18736 11527 19043 11633 19390 11647 20229 11845 18797 12110 18736 12150 18736 12282 10820 12480 10800 13129 17938 13341 17938 13526 18040 13539 18961 13552 18736 13738 18715 13777 18675 13976 18756 14188 18756 14201 19002 14386 10820 14598 19165 14823 19022 14889 18818 15008 18736 15154 18695 15247 18675 15458 18777 15670 19002 15869 10820 16080 20761 16094 18838 16173 18736 16173 18715 16319 18143 16517 18184 16729 18715 16927 18715 16941 18000 17152 17897 17192 17652 17338 17570 17444 15545 17497 10800 17576 19002 17788 18920 17841 18736 17973 18675 18211 18756 18423 19043 18622 18777 18635 18736 18661 18736 18847 10820 19045 18736 19270 18736 19416 19227 19469 20434 19482 20700 19680 20720 19905 18736 20077 18736 20302 20597 20302 20679 20302 21027 20157 21129 19905 21109 19694 21006 19575 20965 19469 21088 19350 21088 19151 20454 19151 10800 19058 21088 18873 21088 18635 19186 18436 19165 18423 19063 18211 19227 18000 20618 17986 21088 17933 21088 17695 10800 17576 15259 17563 21088 17457 21088 17192 20965 17179 18613 17139 19104 16994 19104 16941 20822 16716 21088 16557 21129 16305 21109 16094 19125 16080 20781 16054 20822 15869 21047 15670 21129 15458 21129 15247 20986 15008 20700 14823 20679 14744 19697 14717 10800 14611 17795 14598 20781 14545 20822 14386 21068 14188 21129 13976 21088 13764 20945 13632 20843 13552 21006 13539 21088 13486 21088 13275 10800 13129 10800 12494 13929 12480 19309 12361 19309 12282 20393 12083 20700 12057 21088 11938 21088 11752 20965 11700 20597 11647 19513 11435 20597 11236 20884 11210 21088 11117 21088 10932 20925 10892 19779 10680 19247 10588 20536 10402 20965 10177 20965 10164 21109 9952 21109 9635 21068 9529 20986 9436 20863 9317 20843 9145 19656 9119 10800 9105 10800 8470 20577 8285 20986 8073 20986 8047 21109 7835 21109 7411 21027 7279 20945 7014 20004 7001 17386 6975 19656 6922 19656 6776 20740 6564 20965 6551 21088 6472 21088 6300 20843 6247 20229 6141 19861 5929 21047 5704 21088 5598 21068 5479 18900 5082 17775 5069 20740 5016 20781 4857 21027 4658 21129 4447 21129 4235 21027 4023 20781 3824 20740 3705 19677 3679 10800 3600 17918 3586 20965 3533 20965 3388 21109 3189 21109 2885 21047 2752 20884 2620 20761 2541 20986 2527 21088 2475 21088 2263 20843 2236 19104 2117 20781 1892 21088 1733 21129 1482 21109 1270 20740 1270">
          <v:imagedata r:id="rId1" o:title="Tab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86" w:rsidRDefault="001317CE">
    <w:pPr>
      <w:pStyle w:val="Header"/>
    </w:pPr>
    <w:r>
      <w:rPr>
        <w:noProof/>
      </w:rPr>
      <w:pict w14:anchorId="2745B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1in;height:17in;z-index:-251658240;mso-wrap-edited:f;mso-position-horizontal:center;mso-position-horizontal-relative:margin;mso-position-vertical:center;mso-position-vertical-relative:margin" wrapcoords="20740 1270 18736 1336 18715 1495 18143 1694 18143 1707 18429 1905 18715 2104 18736 2157 19125 2316 18981 2369 18756 2501 18675 2752 18695 2964 18736 3176 18900 3375 10820 3586 19104 3811 19022 3851 18797 3997 18695 4208 18695 4447 18797 4658 19063 4857 10820 5069 18736 5082 18756 5280 19943 5505 19718 5717 19534 5744 18736 5902 18736 6061 18797 6127 20188 6352 19390 6564 18879 6657 18736 6697 18736 6776 10820 6975 18920 7200 18859 7266 18736 7411 18675 7623 18695 7835 18838 8047 18838 8166 19493 8245 10820 8457 10800 9105 18961 9317 18859 9410 18736 9529 18675 9741 18715 9952 18879 10164 18879 10177 19206 10363 18818 10495 18736 10535 18736 10694 18920 10786 19186 10800 20188 10998 18818 11329 18736 11355 18736 11527 19043 11633 19390 11647 20229 11845 18797 12110 18736 12150 18736 12282 10820 12480 10800 13129 17938 13341 17938 13526 18040 13539 18961 13552 18736 13738 18715 13777 18675 13976 18756 14188 18756 14201 19002 14386 10820 14598 19165 14823 19022 14889 18818 15008 18736 15154 18695 15247 18675 15458 18777 15670 19002 15869 10820 16080 20761 16094 18838 16173 18736 16173 18715 16319 18143 16517 18184 16729 18715 16927 18715 16941 18000 17152 17897 17192 17652 17338 17570 17444 15545 17497 10800 17576 19002 17788 18920 17841 18736 17973 18675 18211 18756 18423 19043 18622 18777 18635 18736 18661 18736 18847 10820 19045 18736 19270 18736 19416 19227 19469 20434 19482 20700 19680 20720 19905 18736 20077 18736 20302 20597 20302 20679 20302 21027 20157 21129 19905 21109 19694 21006 19575 20965 19469 21088 19350 21088 19151 20454 19151 10800 19058 21088 18873 21088 18635 19186 18436 19165 18423 19063 18211 19227 18000 20618 17986 21088 17933 21088 17695 10800 17576 15259 17563 21088 17457 21088 17192 20965 17179 18613 17139 19104 16994 19104 16941 20822 16716 21088 16557 21129 16305 21109 16094 19125 16080 20781 16054 20822 15869 21047 15670 21129 15458 21129 15247 20986 15008 20700 14823 20679 14744 19697 14717 10800 14611 17795 14598 20781 14545 20822 14386 21068 14188 21129 13976 21088 13764 20945 13632 20843 13552 21006 13539 21088 13486 21088 13275 10800 13129 10800 12494 13929 12480 19309 12361 19309 12282 20393 12083 20700 12057 21088 11938 21088 11752 20965 11700 20597 11647 19513 11435 20597 11236 20884 11210 21088 11117 21088 10932 20925 10892 19779 10680 19247 10588 20536 10402 20965 10177 20965 10164 21109 9952 21109 9635 21068 9529 20986 9436 20863 9317 20843 9145 19656 9119 10800 9105 10800 8470 20577 8285 20986 8073 20986 8047 21109 7835 21109 7411 21027 7279 20945 7014 20004 7001 17386 6975 19656 6922 19656 6776 20740 6564 20965 6551 21088 6472 21088 6300 20843 6247 20229 6141 19861 5929 21047 5704 21088 5598 21068 5479 18900 5082 17775 5069 20740 5016 20781 4857 21027 4658 21129 4447 21129 4235 21027 4023 20781 3824 20740 3705 19677 3679 10800 3600 17918 3586 20965 3533 20965 3388 21109 3189 21109 2885 21047 2752 20884 2620 20761 2541 20986 2527 21088 2475 21088 2263 20843 2236 19104 2117 20781 1892 21088 1733 21129 1482 21109 1270 20740 1270">
          <v:imagedata r:id="rId1" o:title="Tab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186" w:rsidRDefault="001317CE">
    <w:pPr>
      <w:pStyle w:val="Header"/>
    </w:pPr>
    <w:r>
      <w:rPr>
        <w:noProof/>
      </w:rPr>
      <w:pict w14:anchorId="38B3F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1in;height:17in;z-index:-251656192;mso-wrap-edited:f;mso-position-horizontal:center;mso-position-horizontal-relative:margin;mso-position-vertical:center;mso-position-vertical-relative:margin" wrapcoords="20740 1270 18736 1336 18715 1495 18143 1694 18143 1707 18429 1905 18715 2104 18736 2157 19125 2316 18981 2369 18756 2501 18675 2752 18695 2964 18736 3176 18900 3375 10820 3586 19104 3811 19022 3851 18797 3997 18695 4208 18695 4447 18797 4658 19063 4857 10820 5069 18736 5082 18756 5280 19943 5505 19718 5717 19534 5744 18736 5902 18736 6061 18797 6127 20188 6352 19390 6564 18879 6657 18736 6697 18736 6776 10820 6975 18920 7200 18859 7266 18736 7411 18675 7623 18695 7835 18838 8047 18838 8166 19493 8245 10820 8457 10800 9105 18961 9317 18859 9410 18736 9529 18675 9741 18715 9952 18879 10164 18879 10177 19206 10363 18818 10495 18736 10535 18736 10694 18920 10786 19186 10800 20188 10998 18818 11329 18736 11355 18736 11527 19043 11633 19390 11647 20229 11845 18797 12110 18736 12150 18736 12282 10820 12480 10800 13129 17938 13341 17938 13526 18040 13539 18961 13552 18736 13738 18715 13777 18675 13976 18756 14188 18756 14201 19002 14386 10820 14598 19165 14823 19022 14889 18818 15008 18736 15154 18695 15247 18675 15458 18777 15670 19002 15869 10820 16080 20761 16094 18838 16173 18736 16173 18715 16319 18143 16517 18184 16729 18715 16927 18715 16941 18000 17152 17897 17192 17652 17338 17570 17444 15545 17497 10800 17576 19002 17788 18920 17841 18736 17973 18675 18211 18756 18423 19043 18622 18777 18635 18736 18661 18736 18847 10820 19045 18736 19270 18736 19416 19227 19469 20434 19482 20700 19680 20720 19905 18736 20077 18736 20302 20597 20302 20679 20302 21027 20157 21129 19905 21109 19694 21006 19575 20965 19469 21088 19350 21088 19151 20454 19151 10800 19058 21088 18873 21088 18635 19186 18436 19165 18423 19063 18211 19227 18000 20618 17986 21088 17933 21088 17695 10800 17576 15259 17563 21088 17457 21088 17192 20965 17179 18613 17139 19104 16994 19104 16941 20822 16716 21088 16557 21129 16305 21109 16094 19125 16080 20781 16054 20822 15869 21047 15670 21129 15458 21129 15247 20986 15008 20700 14823 20679 14744 19697 14717 10800 14611 17795 14598 20781 14545 20822 14386 21068 14188 21129 13976 21088 13764 20945 13632 20843 13552 21006 13539 21088 13486 21088 13275 10800 13129 10800 12494 13929 12480 19309 12361 19309 12282 20393 12083 20700 12057 21088 11938 21088 11752 20965 11700 20597 11647 19513 11435 20597 11236 20884 11210 21088 11117 21088 10932 20925 10892 19779 10680 19247 10588 20536 10402 20965 10177 20965 10164 21109 9952 21109 9635 21068 9529 20986 9436 20863 9317 20843 9145 19656 9119 10800 9105 10800 8470 20577 8285 20986 8073 20986 8047 21109 7835 21109 7411 21027 7279 20945 7014 20004 7001 17386 6975 19656 6922 19656 6776 20740 6564 20965 6551 21088 6472 21088 6300 20843 6247 20229 6141 19861 5929 21047 5704 21088 5598 21068 5479 18900 5082 17775 5069 20740 5016 20781 4857 21027 4658 21129 4447 21129 4235 21027 4023 20781 3824 20740 3705 19677 3679 10800 3600 17918 3586 20965 3533 20965 3388 21109 3189 21109 2885 21047 2752 20884 2620 20761 2541 20986 2527 21088 2475 21088 2263 20843 2236 19104 2117 20781 1892 21088 1733 21129 1482 21109 1270 20740 1270">
          <v:imagedata r:id="rId1" o:title="Tab 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F8"/>
    <w:rsid w:val="0011151E"/>
    <w:rsid w:val="001317CE"/>
    <w:rsid w:val="00363C8A"/>
    <w:rsid w:val="00A86186"/>
    <w:rsid w:val="00CC410A"/>
    <w:rsid w:val="00DA0D81"/>
    <w:rsid w:val="00ED1521"/>
    <w:rsid w:val="00ED1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CF30FE07-851C-467A-9B38-8AA04EF4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186"/>
    <w:pPr>
      <w:tabs>
        <w:tab w:val="center" w:pos="4320"/>
        <w:tab w:val="right" w:pos="8640"/>
      </w:tabs>
    </w:pPr>
  </w:style>
  <w:style w:type="character" w:customStyle="1" w:styleId="HeaderChar">
    <w:name w:val="Header Char"/>
    <w:basedOn w:val="DefaultParagraphFont"/>
    <w:link w:val="Header"/>
    <w:uiPriority w:val="99"/>
    <w:rsid w:val="00A86186"/>
  </w:style>
  <w:style w:type="paragraph" w:styleId="Footer">
    <w:name w:val="footer"/>
    <w:basedOn w:val="Normal"/>
    <w:link w:val="FooterChar"/>
    <w:uiPriority w:val="99"/>
    <w:unhideWhenUsed/>
    <w:rsid w:val="00A86186"/>
    <w:pPr>
      <w:tabs>
        <w:tab w:val="center" w:pos="4320"/>
        <w:tab w:val="right" w:pos="8640"/>
      </w:tabs>
    </w:pPr>
  </w:style>
  <w:style w:type="character" w:customStyle="1" w:styleId="FooterChar">
    <w:name w:val="Footer Char"/>
    <w:basedOn w:val="DefaultParagraphFont"/>
    <w:link w:val="Footer"/>
    <w:uiPriority w:val="99"/>
    <w:rsid w:val="00A8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chin\Downloads\Tabloid%20Po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Tabloid Poster</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Rechin</dc:creator>
  <cp:lastModifiedBy>Amanda Accordino</cp:lastModifiedBy>
  <cp:revision>2</cp:revision>
  <dcterms:created xsi:type="dcterms:W3CDTF">2018-08-29T13:41:00Z</dcterms:created>
  <dcterms:modified xsi:type="dcterms:W3CDTF">2018-08-29T13:41:00Z</dcterms:modified>
</cp:coreProperties>
</file>